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"/>
        <w:tblW w:w="9360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121"/>
        <w:gridCol w:w="2126"/>
        <w:gridCol w:w="1113"/>
      </w:tblGrid>
      <w:tr w:rsidR="00D33FAA" w:rsidTr="00AB18F1">
        <w:trPr>
          <w:trHeight w:val="691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69121E" w:rsidRDefault="00584871">
            <w:pPr>
              <w:pStyle w:val="Nagwek1"/>
              <w:rPr>
                <w:rFonts w:ascii="Calibri" w:hAnsi="Calibri" w:cs="Arial"/>
                <w:sz w:val="22"/>
                <w:szCs w:val="22"/>
              </w:rPr>
            </w:pPr>
            <w:r>
              <w:t xml:space="preserve">Deklaracja </w:t>
            </w:r>
            <w:r w:rsidR="001F191E">
              <w:t xml:space="preserve">UDZIAŁU W </w:t>
            </w:r>
            <w:r w:rsidR="00C67C2A" w:rsidRPr="00C67C2A">
              <w:t>PROGRAM</w:t>
            </w:r>
            <w:r w:rsidR="00C67C2A">
              <w:t>IE</w:t>
            </w:r>
            <w:r w:rsidR="00C67C2A" w:rsidRPr="00C67C2A">
              <w:t xml:space="preserve"> MARSZAŁKA WOJEWÓDZTWA OPOLSKIEGO W ZAKRESIE OCHRONY P</w:t>
            </w:r>
            <w:bookmarkStart w:id="0" w:name="_GoBack"/>
            <w:bookmarkEnd w:id="0"/>
            <w:r w:rsidR="00C67C2A" w:rsidRPr="00C67C2A">
              <w:t>OWIETRZA</w:t>
            </w:r>
            <w:r w:rsidR="0069121E">
              <w:t xml:space="preserve"> </w:t>
            </w:r>
          </w:p>
          <w:p w:rsidR="00D33FAA" w:rsidRDefault="0069121E" w:rsidP="00C67C2A">
            <w:pPr>
              <w:pStyle w:val="Podtytu"/>
              <w:jc w:val="center"/>
            </w:pPr>
            <w:bookmarkStart w:id="1" w:name="_Hlk526940874"/>
            <w:r w:rsidRPr="0069121E">
              <w:t>„Zatrzymać Smog- program ochrony powietrza w</w:t>
            </w:r>
            <w:r w:rsidR="001F191E">
              <w:t> </w:t>
            </w:r>
            <w:r w:rsidRPr="0069121E">
              <w:t>gminie Strzelce Opolskie”</w:t>
            </w:r>
          </w:p>
          <w:bookmarkEnd w:id="1"/>
          <w:p w:rsidR="00D33FAA" w:rsidRPr="006C6012" w:rsidRDefault="003419FF" w:rsidP="006C601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DOFINANSOWANI</w:t>
            </w:r>
            <w:r w:rsidR="006D61BB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 NIE </w:t>
            </w:r>
            <w:r w:rsidR="006D61BB">
              <w:rPr>
                <w:b/>
                <w:color w:val="FF0000"/>
              </w:rPr>
              <w:t>MOGĄ OTRZYMAĆ</w:t>
            </w:r>
            <w:r>
              <w:rPr>
                <w:b/>
                <w:color w:val="FF0000"/>
              </w:rPr>
              <w:t xml:space="preserve"> </w:t>
            </w:r>
            <w:r w:rsidR="006D61BB">
              <w:rPr>
                <w:b/>
                <w:color w:val="FF0000"/>
              </w:rPr>
              <w:t xml:space="preserve">WŁAŚCICIELE </w:t>
            </w:r>
            <w:r>
              <w:rPr>
                <w:b/>
                <w:color w:val="FF0000"/>
              </w:rPr>
              <w:t>NOWO</w:t>
            </w:r>
            <w:r w:rsidR="006D61B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WYBUDOWAN</w:t>
            </w:r>
            <w:r w:rsidR="006D61BB">
              <w:rPr>
                <w:b/>
                <w:color w:val="FF0000"/>
              </w:rPr>
              <w:t>YCH</w:t>
            </w:r>
            <w:r>
              <w:rPr>
                <w:b/>
                <w:color w:val="FF0000"/>
              </w:rPr>
              <w:t xml:space="preserve"> BUDYNK</w:t>
            </w:r>
            <w:r w:rsidR="006D61BB">
              <w:rPr>
                <w:b/>
                <w:color w:val="FF0000"/>
              </w:rPr>
              <w:t>ÓW</w:t>
            </w:r>
          </w:p>
        </w:tc>
      </w:tr>
      <w:tr w:rsidR="00D33FAA" w:rsidTr="00AB18F1">
        <w:trPr>
          <w:trHeight w:val="360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3FAA" w:rsidRDefault="00D33FAA">
            <w:r>
              <w:t>Imię i nazwisko:</w:t>
            </w:r>
          </w:p>
        </w:tc>
      </w:tr>
      <w:tr w:rsidR="00D33FAA" w:rsidTr="00AB18F1">
        <w:trPr>
          <w:trHeight w:val="360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3FAA" w:rsidRDefault="00B875BD">
            <w:r>
              <w:t>Adres budynku/lokalu</w:t>
            </w:r>
            <w:r w:rsidR="00D33FAA">
              <w:t>:</w:t>
            </w:r>
          </w:p>
        </w:tc>
      </w:tr>
      <w:tr w:rsidR="00D33FAA" w:rsidTr="00AB18F1">
        <w:trPr>
          <w:trHeight w:val="360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33FAA" w:rsidRDefault="00B875BD">
            <w:r>
              <w:t>Aktualne źródło ciepła</w:t>
            </w:r>
            <w:r w:rsidR="00D33FAA">
              <w:t>:</w:t>
            </w:r>
          </w:p>
        </w:tc>
      </w:tr>
      <w:tr w:rsidR="00D33FAA" w:rsidTr="00AB18F1">
        <w:trPr>
          <w:trHeight w:val="864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D33FAA" w:rsidRPr="00C67C2A" w:rsidRDefault="00AB18F1">
            <w:pPr>
              <w:pStyle w:val="Wskazwki"/>
              <w:rPr>
                <w:color w:val="FF0000"/>
              </w:rPr>
            </w:pPr>
            <w:r w:rsidRPr="00C67C2A">
              <w:rPr>
                <w:color w:val="FF0000"/>
              </w:rPr>
              <w:t xml:space="preserve">W </w:t>
            </w:r>
            <w:r w:rsidRPr="00C67C2A">
              <w:rPr>
                <w:b/>
                <w:color w:val="FF0000"/>
              </w:rPr>
              <w:t xml:space="preserve">części </w:t>
            </w:r>
            <w:r w:rsidR="0042122B" w:rsidRPr="00C67C2A">
              <w:rPr>
                <w:b/>
                <w:color w:val="FF0000"/>
              </w:rPr>
              <w:t>I</w:t>
            </w:r>
            <w:r w:rsidR="0042122B" w:rsidRPr="00C67C2A">
              <w:rPr>
                <w:color w:val="FF0000"/>
              </w:rPr>
              <w:t xml:space="preserve"> </w:t>
            </w:r>
            <w:r w:rsidRPr="00C67C2A">
              <w:rPr>
                <w:color w:val="FF0000"/>
              </w:rPr>
              <w:t>ankiety</w:t>
            </w:r>
            <w:r w:rsidRPr="00C67C2A">
              <w:rPr>
                <w:color w:val="FF0000"/>
                <w:u w:val="single"/>
              </w:rPr>
              <w:t xml:space="preserve"> </w:t>
            </w:r>
            <w:r w:rsidRPr="00C67C2A">
              <w:rPr>
                <w:b/>
                <w:color w:val="FF0000"/>
                <w:u w:val="single"/>
              </w:rPr>
              <w:t>podkreśl</w:t>
            </w:r>
            <w:r w:rsidRPr="00C67C2A">
              <w:rPr>
                <w:b/>
                <w:color w:val="FF0000"/>
              </w:rPr>
              <w:t xml:space="preserve"> </w:t>
            </w:r>
            <w:r w:rsidRPr="00C67C2A">
              <w:rPr>
                <w:color w:val="FF0000"/>
              </w:rPr>
              <w:t>prawidłowe odpowiedzi</w:t>
            </w:r>
            <w:r w:rsidR="0042122B" w:rsidRPr="00C67C2A">
              <w:rPr>
                <w:color w:val="FF0000"/>
              </w:rPr>
              <w:t xml:space="preserve"> lub zaznacz</w:t>
            </w:r>
            <w:r w:rsidR="0042122B" w:rsidRPr="00C67C2A">
              <w:rPr>
                <w:b/>
                <w:color w:val="FF0000"/>
              </w:rPr>
              <w:t xml:space="preserve"> X </w:t>
            </w:r>
            <w:r w:rsidR="0042122B" w:rsidRPr="00C67C2A">
              <w:rPr>
                <w:color w:val="FF0000"/>
              </w:rPr>
              <w:t>we właściwych polach</w:t>
            </w:r>
          </w:p>
          <w:p w:rsidR="0042122B" w:rsidRPr="00C67C2A" w:rsidRDefault="0042122B">
            <w:pPr>
              <w:pStyle w:val="Wskazwki"/>
              <w:rPr>
                <w:color w:val="FF0000"/>
              </w:rPr>
            </w:pPr>
          </w:p>
          <w:p w:rsidR="0042122B" w:rsidRPr="0042122B" w:rsidRDefault="0042122B">
            <w:pPr>
              <w:pStyle w:val="Wskazwki"/>
            </w:pPr>
            <w:r w:rsidRPr="00C67C2A">
              <w:rPr>
                <w:color w:val="FF0000"/>
              </w:rPr>
              <w:t xml:space="preserve">W </w:t>
            </w:r>
            <w:r w:rsidRPr="00C67C2A">
              <w:rPr>
                <w:b/>
                <w:color w:val="FF0000"/>
              </w:rPr>
              <w:t xml:space="preserve">części II podpisz </w:t>
            </w:r>
            <w:r w:rsidRPr="00C67C2A">
              <w:rPr>
                <w:color w:val="FF0000"/>
              </w:rPr>
              <w:t>w wyznaczonych polach oświadczenia</w:t>
            </w:r>
          </w:p>
        </w:tc>
      </w:tr>
      <w:tr w:rsidR="00B875BD" w:rsidTr="00AB18F1">
        <w:trPr>
          <w:trHeight w:val="864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B875BD" w:rsidRPr="00AB18F1" w:rsidRDefault="00AB18F1">
            <w:pPr>
              <w:pStyle w:val="Wskazwki"/>
              <w:rPr>
                <w:b/>
              </w:rPr>
            </w:pPr>
            <w:r w:rsidRPr="00AB18F1">
              <w:rPr>
                <w:b/>
              </w:rPr>
              <w:t>CZĘŚĆ I</w:t>
            </w:r>
          </w:p>
        </w:tc>
      </w:tr>
      <w:tr w:rsidR="00AB18F1" w:rsidTr="00AB18F1">
        <w:trPr>
          <w:trHeight w:val="653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B18F1" w:rsidRDefault="00AB18F1" w:rsidP="00AB18F1">
            <w:pPr>
              <w:pStyle w:val="Nagwek2"/>
              <w:jc w:val="left"/>
            </w:pPr>
            <w:r>
              <w:t>Pytanie</w:t>
            </w:r>
          </w:p>
        </w:tc>
      </w:tr>
      <w:tr w:rsidR="00AB18F1" w:rsidTr="00AB18F1">
        <w:trPr>
          <w:trHeight w:val="360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B18F1" w:rsidRDefault="00AB18F1" w:rsidP="0042122B">
            <w:pPr>
              <w:pStyle w:val="Liczby"/>
              <w:jc w:val="left"/>
            </w:pPr>
            <w:r>
              <w:t xml:space="preserve">We wskazanym budynku lokalu/lokalu </w:t>
            </w:r>
            <w:r w:rsidRPr="00AB18F1">
              <w:rPr>
                <w:b/>
              </w:rPr>
              <w:t>jest wykonana / nie jest wykonana</w:t>
            </w:r>
            <w:r>
              <w:t xml:space="preserve"> termomodernizacja</w:t>
            </w:r>
            <w:r w:rsidR="006C6012">
              <w:t xml:space="preserve"> (podkreśl)</w:t>
            </w:r>
          </w:p>
        </w:tc>
      </w:tr>
      <w:tr w:rsidR="0042122B" w:rsidTr="00EA204D">
        <w:trPr>
          <w:trHeight w:val="360"/>
          <w:jc w:val="center"/>
        </w:trPr>
        <w:tc>
          <w:tcPr>
            <w:tcW w:w="61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42122B" w:rsidRDefault="0042122B">
            <w:r>
              <w:t xml:space="preserve">W ramach </w:t>
            </w:r>
            <w:r w:rsidR="0069121E">
              <w:t>projektu</w:t>
            </w:r>
            <w:r>
              <w:t xml:space="preserve"> jestem zainteresowany wymianą źródła węglowego na </w:t>
            </w:r>
            <w:r w:rsidR="006C6012">
              <w:t>(zaznaczyć X)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  <w:r>
              <w:t>Podłączenie do sieci ciepłowniczej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</w:p>
        </w:tc>
      </w:tr>
      <w:tr w:rsidR="0042122B" w:rsidTr="00EA204D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2122B" w:rsidRDefault="0042122B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  <w:r>
              <w:t>Montaż pieca gazowego / Podłączenie do sieci gazowej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</w:p>
        </w:tc>
      </w:tr>
      <w:tr w:rsidR="0042122B" w:rsidTr="00EA204D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2122B" w:rsidRDefault="0042122B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  <w:r>
              <w:t>Montaż ogrzewania elektrycznego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</w:p>
        </w:tc>
      </w:tr>
      <w:tr w:rsidR="00E25CE2" w:rsidTr="00EA204D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25CE2" w:rsidRDefault="00E25CE2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25CE2" w:rsidRDefault="00E25CE2">
            <w:pPr>
              <w:pStyle w:val="Liczby"/>
            </w:pPr>
            <w:r>
              <w:t>Montaż ogrzewania olejowego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25CE2" w:rsidRDefault="00E25CE2">
            <w:pPr>
              <w:pStyle w:val="Liczby"/>
            </w:pPr>
          </w:p>
        </w:tc>
      </w:tr>
      <w:tr w:rsidR="0042122B" w:rsidTr="00EA204D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42122B" w:rsidRDefault="0042122B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  <w:r>
              <w:t>Wymianę na kocioł klasy 5 na biomasę</w:t>
            </w:r>
            <w:r w:rsidR="0069121E">
              <w:t xml:space="preserve"> (</w:t>
            </w:r>
            <w:proofErr w:type="spellStart"/>
            <w:r w:rsidR="0069121E">
              <w:t>pelet</w:t>
            </w:r>
            <w:proofErr w:type="spellEnd"/>
            <w:r w:rsidR="0069121E">
              <w:t>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</w:p>
        </w:tc>
      </w:tr>
      <w:tr w:rsidR="0042122B" w:rsidTr="00EA204D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2122B" w:rsidRDefault="0042122B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  <w:r>
              <w:t xml:space="preserve">Wymianę na kocioł klasy 5 na </w:t>
            </w:r>
            <w:proofErr w:type="spellStart"/>
            <w:r w:rsidR="0069121E">
              <w:t>ekogroszek</w:t>
            </w:r>
            <w:proofErr w:type="spellEnd"/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42122B" w:rsidRDefault="0042122B">
            <w:pPr>
              <w:pStyle w:val="Liczby"/>
            </w:pPr>
          </w:p>
        </w:tc>
      </w:tr>
      <w:tr w:rsidR="0069121E" w:rsidTr="00D87B93">
        <w:trPr>
          <w:trHeight w:val="360"/>
          <w:jc w:val="center"/>
        </w:trPr>
        <w:tc>
          <w:tcPr>
            <w:tcW w:w="61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69121E" w:rsidRDefault="0069121E">
            <w:r>
              <w:t xml:space="preserve">W ramach programu chcę zamontować </w:t>
            </w:r>
            <w:r w:rsidR="006C6012">
              <w:t>(zaznaczyć X)</w:t>
            </w:r>
            <w:r w:rsidR="006C6012" w:rsidRPr="006C6012">
              <w:rPr>
                <w:rStyle w:val="Odwoanieprzypisudolnego"/>
                <w:b/>
                <w:color w:val="FF0000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  <w:r>
              <w:t>Kolektory słoneczne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</w:p>
        </w:tc>
      </w:tr>
      <w:tr w:rsidR="0069121E" w:rsidTr="00D87B93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9121E" w:rsidRDefault="0069121E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  <w:r>
              <w:t>Instalację fotowoltaiczną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</w:p>
        </w:tc>
      </w:tr>
      <w:tr w:rsidR="0069121E" w:rsidTr="007227AE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69121E" w:rsidRDefault="0069121E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  <w:r>
              <w:t>Pompę ciepła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</w:p>
        </w:tc>
      </w:tr>
      <w:tr w:rsidR="0069121E" w:rsidTr="007227AE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9121E" w:rsidRDefault="0069121E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  <w:r>
              <w:t>Inne OZE (jakie)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</w:p>
        </w:tc>
      </w:tr>
      <w:tr w:rsidR="0069121E" w:rsidTr="003525FD">
        <w:trPr>
          <w:trHeight w:val="360"/>
          <w:jc w:val="center"/>
        </w:trPr>
        <w:tc>
          <w:tcPr>
            <w:tcW w:w="612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69121E" w:rsidRDefault="0069121E">
            <w:r>
              <w:t>W ramach programu chcę</w:t>
            </w:r>
            <w:r w:rsidR="006C6012">
              <w:t xml:space="preserve"> (zaznaczyć X)</w:t>
            </w:r>
            <w:r w:rsidR="006C6012" w:rsidRPr="006C6012">
              <w:rPr>
                <w:rStyle w:val="Odwoanieprzypisudolnego"/>
                <w:b/>
                <w:color w:val="FF000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  <w:r>
              <w:t>Zmodernizować lub przebudować instalację wewnętrzną c.o.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</w:p>
        </w:tc>
      </w:tr>
      <w:tr w:rsidR="0069121E" w:rsidTr="001F191E">
        <w:trPr>
          <w:trHeight w:val="360"/>
          <w:jc w:val="center"/>
        </w:trPr>
        <w:tc>
          <w:tcPr>
            <w:tcW w:w="6121" w:type="dxa"/>
            <w:vMerge/>
            <w:tcBorders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vAlign w:val="center"/>
          </w:tcPr>
          <w:p w:rsidR="0069121E" w:rsidRDefault="0069121E"/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  <w:r>
              <w:t>Zainstalować wewnętrzną instalację c.o.</w:t>
            </w:r>
          </w:p>
        </w:tc>
        <w:tc>
          <w:tcPr>
            <w:tcW w:w="11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>
            <w:pPr>
              <w:pStyle w:val="Liczby"/>
            </w:pPr>
          </w:p>
        </w:tc>
      </w:tr>
      <w:tr w:rsidR="001F191E" w:rsidTr="00F27917">
        <w:trPr>
          <w:trHeight w:val="360"/>
          <w:jc w:val="center"/>
        </w:trPr>
        <w:tc>
          <w:tcPr>
            <w:tcW w:w="6121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F191E" w:rsidRDefault="001F191E">
            <w:r>
              <w:t>Szacunkowy koszt inwestycji</w:t>
            </w:r>
          </w:p>
        </w:tc>
        <w:tc>
          <w:tcPr>
            <w:tcW w:w="32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F191E" w:rsidRDefault="001F191E" w:rsidP="001F191E">
            <w:pPr>
              <w:pStyle w:val="Liczby"/>
              <w:jc w:val="right"/>
            </w:pPr>
            <w:r>
              <w:t>zł. (brutto)</w:t>
            </w:r>
          </w:p>
        </w:tc>
      </w:tr>
    </w:tbl>
    <w:p w:rsidR="00D33FAA" w:rsidRDefault="00D33FAA"/>
    <w:p w:rsidR="00584871" w:rsidRDefault="00584871"/>
    <w:p w:rsidR="00584871" w:rsidRDefault="00584871"/>
    <w:p w:rsidR="00584871" w:rsidRDefault="00584871"/>
    <w:p w:rsidR="00AB18F1" w:rsidRPr="0042122B" w:rsidRDefault="00AB18F1" w:rsidP="0042122B">
      <w:pPr>
        <w:pStyle w:val="Wskazwki"/>
        <w:rPr>
          <w:b/>
        </w:rPr>
      </w:pPr>
      <w:r w:rsidRPr="0042122B">
        <w:rPr>
          <w:b/>
        </w:rPr>
        <w:lastRenderedPageBreak/>
        <w:t>CZĘŚĆ II</w:t>
      </w:r>
    </w:p>
    <w:p w:rsidR="00AB18F1" w:rsidRDefault="00AB18F1"/>
    <w:tbl>
      <w:tblPr>
        <w:tblStyle w:val="Tabela"/>
        <w:tblW w:w="9468" w:type="dxa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67"/>
        <w:gridCol w:w="2301"/>
      </w:tblGrid>
      <w:tr w:rsidR="00AB18F1" w:rsidTr="00AB18F1">
        <w:trPr>
          <w:trHeight w:val="653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B18F1" w:rsidRDefault="00AB18F1" w:rsidP="00612317">
            <w:pPr>
              <w:pStyle w:val="Nagwek3"/>
            </w:pPr>
            <w:r>
              <w:t>Oświadczenia</w:t>
            </w:r>
          </w:p>
        </w:tc>
        <w:tc>
          <w:tcPr>
            <w:tcW w:w="230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AB18F1" w:rsidRDefault="00AB18F1" w:rsidP="00612317">
            <w:pPr>
              <w:pStyle w:val="Nagwek2"/>
            </w:pPr>
            <w:r>
              <w:t>Podpis</w:t>
            </w:r>
          </w:p>
        </w:tc>
      </w:tr>
      <w:tr w:rsidR="0069121E" w:rsidTr="008B625F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9121E" w:rsidRDefault="0069121E" w:rsidP="001434B6">
            <w:pPr>
              <w:jc w:val="both"/>
            </w:pPr>
            <w:r>
              <w:t xml:space="preserve">Oświadczam, że we wskazanym budynku/lokalu </w:t>
            </w:r>
            <w:r w:rsidRPr="00B875BD">
              <w:rPr>
                <w:b/>
              </w:rPr>
              <w:t>NIE</w:t>
            </w:r>
            <w:r>
              <w:t xml:space="preserve"> jest prowadzona i </w:t>
            </w:r>
            <w:r w:rsidRPr="0069121E">
              <w:rPr>
                <w:b/>
              </w:rPr>
              <w:t xml:space="preserve">NIE BĘDZIE </w:t>
            </w:r>
            <w:r>
              <w:t xml:space="preserve">prowadzona w przeciągu 7 kolejnych lat </w:t>
            </w:r>
            <w:r w:rsidRPr="0069121E">
              <w:rPr>
                <w:b/>
              </w:rPr>
              <w:t>działalność gospodarcza</w:t>
            </w:r>
            <w:r w:rsidR="003419FF">
              <w:rPr>
                <w:b/>
              </w:rPr>
              <w:t>.</w:t>
            </w:r>
            <w:r w:rsidRPr="0069121E">
              <w:rPr>
                <w:b/>
              </w:rPr>
              <w:t xml:space="preserve"> </w:t>
            </w:r>
          </w:p>
        </w:tc>
        <w:tc>
          <w:tcPr>
            <w:tcW w:w="230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 w:rsidP="0069121E">
            <w:pPr>
              <w:pStyle w:val="Liczby"/>
            </w:pPr>
          </w:p>
        </w:tc>
      </w:tr>
      <w:tr w:rsidR="001434B6" w:rsidTr="008B625F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434B6" w:rsidRDefault="001434B6" w:rsidP="001434B6">
            <w:pPr>
              <w:jc w:val="both"/>
            </w:pPr>
            <w:r>
              <w:t xml:space="preserve">Oświadczam, </w:t>
            </w:r>
            <w:r w:rsidR="003419FF">
              <w:t xml:space="preserve">iż w momencie montażu nowego źródła ciepła </w:t>
            </w:r>
            <w:r>
              <w:t xml:space="preserve">zlikwiduje w sposób trwały </w:t>
            </w:r>
            <w:r w:rsidR="003419FF">
              <w:t>i nieodwracalny stare</w:t>
            </w:r>
            <w:r>
              <w:t xml:space="preserve"> źródło ogrzewania</w:t>
            </w:r>
            <w:r w:rsidR="003419FF">
              <w:t>.</w:t>
            </w:r>
          </w:p>
        </w:tc>
        <w:tc>
          <w:tcPr>
            <w:tcW w:w="2301" w:type="dxa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1434B6" w:rsidRDefault="001434B6" w:rsidP="0069121E">
            <w:pPr>
              <w:pStyle w:val="Liczby"/>
            </w:pPr>
          </w:p>
        </w:tc>
      </w:tr>
      <w:tr w:rsidR="0069121E" w:rsidTr="008B625F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9121E" w:rsidRDefault="0069121E" w:rsidP="001434B6">
            <w:pPr>
              <w:jc w:val="both"/>
            </w:pPr>
            <w:r>
              <w:t>Oświadczam, że wyrażam zgodę na przeprowadzenie audytu energetycznego w moim budynku/lokalu na potrzeby projektu</w:t>
            </w:r>
            <w:r w:rsidR="003419FF">
              <w:t>.</w:t>
            </w:r>
          </w:p>
        </w:tc>
        <w:tc>
          <w:tcPr>
            <w:tcW w:w="2301" w:type="dxa"/>
            <w:vMerge/>
            <w:tcBorders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 w:rsidP="0069121E">
            <w:pPr>
              <w:pStyle w:val="Liczby"/>
            </w:pPr>
          </w:p>
        </w:tc>
      </w:tr>
      <w:tr w:rsidR="0069121E" w:rsidTr="008B625F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9121E" w:rsidRDefault="0069121E" w:rsidP="001434B6">
            <w:pPr>
              <w:jc w:val="both"/>
            </w:pPr>
            <w:r>
              <w:t xml:space="preserve">Oświadczam, że w przypadku kwalifikacji do </w:t>
            </w:r>
            <w:r w:rsidR="001F191E">
              <w:t xml:space="preserve">projektu </w:t>
            </w:r>
            <w:r>
              <w:t>w terminie do 2 lat przeprowadzę termomodernizację zgodnie z przeprowadzonym audytem energetycznym najpóźniej do kwietnia 2020 r.</w:t>
            </w:r>
            <w:r w:rsidR="006C6012" w:rsidRPr="006C6012">
              <w:rPr>
                <w:rStyle w:val="Odwoanieprzypisudolnego"/>
                <w:color w:val="FF0000"/>
              </w:rPr>
              <w:footnoteReference w:id="3"/>
            </w:r>
          </w:p>
        </w:tc>
        <w:tc>
          <w:tcPr>
            <w:tcW w:w="2301" w:type="dxa"/>
            <w:vMerge/>
            <w:tcBorders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 w:rsidP="0069121E">
            <w:pPr>
              <w:pStyle w:val="Liczby"/>
            </w:pPr>
          </w:p>
        </w:tc>
      </w:tr>
      <w:tr w:rsidR="0069121E" w:rsidTr="00584871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9121E" w:rsidRDefault="0069121E" w:rsidP="001434B6">
            <w:pPr>
              <w:jc w:val="both"/>
            </w:pPr>
            <w:r>
              <w:t xml:space="preserve">Oświadczam, że wszystkie niezbędne prace </w:t>
            </w:r>
            <w:r w:rsidR="001F191E">
              <w:t xml:space="preserve">modernizacyjne </w:t>
            </w:r>
            <w:r>
              <w:t xml:space="preserve">realizowane w ramach projektu zrealizuję </w:t>
            </w:r>
            <w:r w:rsidR="001F191E">
              <w:t>we własnym zakresie na własną odpowiedzialność</w:t>
            </w:r>
            <w:r>
              <w:t xml:space="preserve"> najpóźniej do kwietnia 2020 r.</w:t>
            </w:r>
          </w:p>
        </w:tc>
        <w:tc>
          <w:tcPr>
            <w:tcW w:w="2301" w:type="dxa"/>
            <w:vMerge/>
            <w:tcBorders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69121E" w:rsidRDefault="0069121E" w:rsidP="0069121E">
            <w:pPr>
              <w:pStyle w:val="Liczby"/>
            </w:pPr>
          </w:p>
        </w:tc>
      </w:tr>
      <w:tr w:rsidR="00584871" w:rsidTr="00584871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4871" w:rsidRDefault="00584871" w:rsidP="001434B6">
            <w:pPr>
              <w:jc w:val="both"/>
            </w:pPr>
            <w:r>
              <w:t>Oświadczam, że przyjmuję</w:t>
            </w:r>
            <w:r w:rsidRPr="00584871">
              <w:t xml:space="preserve"> do wiadomości, że złożenie </w:t>
            </w:r>
            <w:r>
              <w:t>deklaracji</w:t>
            </w:r>
            <w:r w:rsidRPr="00584871">
              <w:t xml:space="preserve"> nie </w:t>
            </w:r>
            <w:r w:rsidR="001F191E">
              <w:t>jest jednoznaczne z zakwalifikowaniem się do dofinansowania w ramach projektu</w:t>
            </w:r>
            <w:r w:rsidR="003419FF">
              <w:t>.</w:t>
            </w:r>
          </w:p>
        </w:tc>
        <w:tc>
          <w:tcPr>
            <w:tcW w:w="2301" w:type="dxa"/>
            <w:tcBorders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584871" w:rsidRDefault="00584871" w:rsidP="0069121E">
            <w:pPr>
              <w:pStyle w:val="Liczby"/>
            </w:pPr>
          </w:p>
        </w:tc>
      </w:tr>
      <w:tr w:rsidR="00584871" w:rsidTr="00584871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4871" w:rsidRPr="00584871" w:rsidRDefault="00584871" w:rsidP="001434B6">
            <w:pPr>
              <w:jc w:val="both"/>
            </w:pPr>
            <w:r w:rsidRPr="00584871">
              <w:t>Wyrażam zgodę na przetwarzanie moich danych osobowych zawartych deklaracji „Zatrzymać smog- program ochrony powietrza w gminie Strzelce Opolskie” w zakresie, w jakim jest to niezbędne dla wzięcia udziału w niniejszym pro</w:t>
            </w:r>
            <w:r w:rsidR="001F191E">
              <w:t>jekcie</w:t>
            </w:r>
            <w:r w:rsidRPr="00584871">
              <w:t>.</w:t>
            </w:r>
          </w:p>
          <w:p w:rsidR="00584871" w:rsidRDefault="00584871" w:rsidP="001434B6">
            <w:pPr>
              <w:jc w:val="both"/>
            </w:pPr>
          </w:p>
        </w:tc>
        <w:tc>
          <w:tcPr>
            <w:tcW w:w="2301" w:type="dxa"/>
            <w:tcBorders>
              <w:left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584871" w:rsidRDefault="00584871" w:rsidP="0069121E">
            <w:pPr>
              <w:pStyle w:val="Liczby"/>
            </w:pPr>
          </w:p>
        </w:tc>
      </w:tr>
      <w:tr w:rsidR="00584871" w:rsidTr="008B625F">
        <w:trPr>
          <w:trHeight w:val="360"/>
          <w:jc w:val="center"/>
        </w:trPr>
        <w:tc>
          <w:tcPr>
            <w:tcW w:w="71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84871" w:rsidRPr="00584871" w:rsidRDefault="00584871" w:rsidP="001434B6">
            <w:pPr>
              <w:jc w:val="both"/>
            </w:pPr>
            <w:r>
              <w:t>O</w:t>
            </w:r>
            <w:r w:rsidRPr="00584871">
              <w:t>świadczam, iż zapoznałem/</w:t>
            </w:r>
            <w:proofErr w:type="spellStart"/>
            <w:r w:rsidRPr="00584871">
              <w:t>am</w:t>
            </w:r>
            <w:proofErr w:type="spellEnd"/>
            <w:r w:rsidRPr="00584871">
              <w:t xml:space="preserve"> się z klauzulą informacyjną zawartą poniżej.</w:t>
            </w:r>
          </w:p>
        </w:tc>
        <w:tc>
          <w:tcPr>
            <w:tcW w:w="230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584871" w:rsidRDefault="00584871" w:rsidP="0069121E">
            <w:pPr>
              <w:pStyle w:val="Liczby"/>
            </w:pPr>
          </w:p>
        </w:tc>
      </w:tr>
    </w:tbl>
    <w:p w:rsidR="00584871" w:rsidRDefault="00584871" w:rsidP="00584871"/>
    <w:p w:rsidR="006C6012" w:rsidRDefault="006C6012" w:rsidP="00584871">
      <w:pPr>
        <w:jc w:val="center"/>
        <w:rPr>
          <w:u w:val="single"/>
        </w:rPr>
      </w:pPr>
    </w:p>
    <w:p w:rsidR="006C6012" w:rsidRDefault="006C6012" w:rsidP="00584871">
      <w:pPr>
        <w:jc w:val="center"/>
        <w:rPr>
          <w:u w:val="single"/>
        </w:rPr>
      </w:pPr>
    </w:p>
    <w:p w:rsidR="006C6012" w:rsidRDefault="006C6012" w:rsidP="00584871">
      <w:pPr>
        <w:jc w:val="center"/>
        <w:rPr>
          <w:u w:val="single"/>
        </w:rPr>
      </w:pPr>
    </w:p>
    <w:p w:rsidR="006C6012" w:rsidRDefault="006C6012" w:rsidP="00584871">
      <w:pPr>
        <w:jc w:val="center"/>
        <w:rPr>
          <w:u w:val="single"/>
        </w:rPr>
      </w:pPr>
    </w:p>
    <w:p w:rsidR="006C6012" w:rsidRPr="006C6012" w:rsidRDefault="006C6012" w:rsidP="00584871">
      <w:pPr>
        <w:jc w:val="center"/>
        <w:rPr>
          <w:b/>
          <w:u w:val="single"/>
        </w:rPr>
      </w:pPr>
    </w:p>
    <w:p w:rsidR="00584871" w:rsidRDefault="00584871" w:rsidP="00584871">
      <w:pPr>
        <w:jc w:val="center"/>
        <w:rPr>
          <w:b/>
          <w:u w:val="single"/>
        </w:rPr>
      </w:pPr>
      <w:r w:rsidRPr="006C6012">
        <w:rPr>
          <w:b/>
          <w:u w:val="single"/>
        </w:rPr>
        <w:t>KLAUZULA INFORMACYJNA</w:t>
      </w:r>
    </w:p>
    <w:p w:rsidR="006C6012" w:rsidRPr="006C6012" w:rsidRDefault="006C6012" w:rsidP="00584871">
      <w:pPr>
        <w:jc w:val="center"/>
        <w:rPr>
          <w:b/>
          <w:u w:val="single"/>
        </w:rPr>
      </w:pPr>
    </w:p>
    <w:p w:rsidR="00584871" w:rsidRPr="00584871" w:rsidRDefault="00584871" w:rsidP="00584871">
      <w:pPr>
        <w:jc w:val="both"/>
      </w:pPr>
      <w:r w:rsidRPr="00584871">
        <w:t xml:space="preserve">Zgodnie z art. 13 ust. 1 i ust. 2 ogólnego rozporządzenia o ochronie danych osobowych z dnia 27 kwietnia 2016 r.1 (dalej: rozporządzenie) informuję, iż: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administratorem Pana/Pani danych jest Gmina Strzelce Opolskie, reprezentowana przez Burmistrza, pl. Myśliwca 1, 47 – 100 Strzelce Opolskie;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inspektorem ochrony danych osobowych jest Karolina Konieczny, e- mail: abi@strzelceopolskie.pl, tel. 77 404 93 73;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Pana/Pani dane osobowe przetwarzane będą wyłącznie w celu wzięcia udziału w programie „Oddychaj bez smogu”;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odbiorcami danych będą tylko i wyłącznie podmioty uprawnione na podstawie przepisów prawa;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dane zawarte we wniosku nie będą przekazywane do państwa trzeciego/organizacji międzynarodowej;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dane przechowywane będą zgodnie z ich kategoriami archiwalnymi opisanymi w ustawie;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posiada Pan/Pani prawo dostępu do treści swoich danych oraz prawo ich sprostowania, usunięcia, ograniczenia przetwarzania, prawo do przenoszenia danych oraz prawo wniesienia sprzeciwu;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ma Pan/Pani prawo wniesienia skargi do organu nadzorczego, gdy uzna Pan/Pani, iż przetwarzanie danych osobowych Pan/Pani dotyczących narusza przepisy rozporządzenia;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podanie przez Pana/Panią danych osobowych jest dobrowolne, jednak jest warunkiem wzięcia udziału w programie „Oddychaj bez smogu”; </w:t>
      </w:r>
    </w:p>
    <w:p w:rsidR="00584871" w:rsidRPr="00584871" w:rsidRDefault="00584871" w:rsidP="00584871">
      <w:pPr>
        <w:numPr>
          <w:ilvl w:val="0"/>
          <w:numId w:val="3"/>
        </w:numPr>
        <w:jc w:val="both"/>
      </w:pPr>
      <w:r w:rsidRPr="00584871">
        <w:t xml:space="preserve">Pani/Pana dane nie podlegają zautomatyzowanemu podejmowaniu decyzji, w tym profilowaniu. </w:t>
      </w:r>
    </w:p>
    <w:sectPr w:rsidR="00584871" w:rsidRPr="00584871" w:rsidSect="00001631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83" w:rsidRDefault="00801A83" w:rsidP="00584871">
      <w:r>
        <w:separator/>
      </w:r>
    </w:p>
  </w:endnote>
  <w:endnote w:type="continuationSeparator" w:id="0">
    <w:p w:rsidR="00801A83" w:rsidRDefault="00801A83" w:rsidP="0058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83" w:rsidRDefault="00801A83" w:rsidP="00584871">
      <w:r>
        <w:separator/>
      </w:r>
    </w:p>
  </w:footnote>
  <w:footnote w:type="continuationSeparator" w:id="0">
    <w:p w:rsidR="00801A83" w:rsidRDefault="00801A83" w:rsidP="00584871">
      <w:r>
        <w:continuationSeparator/>
      </w:r>
    </w:p>
  </w:footnote>
  <w:footnote w:id="1">
    <w:p w:rsidR="006C6012" w:rsidRPr="006C6012" w:rsidRDefault="006C6012" w:rsidP="003419FF">
      <w:pPr>
        <w:pStyle w:val="Tekstprzypisudolnego"/>
        <w:jc w:val="both"/>
        <w:rPr>
          <w:color w:val="FF0000"/>
        </w:rPr>
      </w:pPr>
      <w:r w:rsidRPr="006C6012">
        <w:rPr>
          <w:rStyle w:val="Odwoanieprzypisudolnego"/>
          <w:color w:val="FF0000"/>
        </w:rPr>
        <w:footnoteRef/>
      </w:r>
      <w:r w:rsidRPr="006C6012">
        <w:rPr>
          <w:color w:val="FF0000"/>
        </w:rPr>
        <w:t xml:space="preserve"> </w:t>
      </w:r>
      <w:r w:rsidRPr="006C6012">
        <w:rPr>
          <w:color w:val="FF0000"/>
          <w:sz w:val="16"/>
          <w:szCs w:val="16"/>
        </w:rPr>
        <w:t>Montaż OZE tylko jeśli system będzie</w:t>
      </w:r>
      <w:r w:rsidR="003419FF">
        <w:rPr>
          <w:color w:val="FF0000"/>
          <w:sz w:val="16"/>
          <w:szCs w:val="16"/>
        </w:rPr>
        <w:t xml:space="preserve"> </w:t>
      </w:r>
      <w:r w:rsidR="003419FF" w:rsidRPr="003419FF">
        <w:rPr>
          <w:b/>
          <w:color w:val="FF0000"/>
          <w:sz w:val="16"/>
          <w:szCs w:val="16"/>
        </w:rPr>
        <w:t>ściśle</w:t>
      </w:r>
      <w:r w:rsidRPr="003419FF">
        <w:rPr>
          <w:b/>
          <w:color w:val="FF0000"/>
          <w:sz w:val="16"/>
          <w:szCs w:val="16"/>
        </w:rPr>
        <w:t xml:space="preserve"> zintegrowany</w:t>
      </w:r>
      <w:r w:rsidRPr="006C6012">
        <w:rPr>
          <w:color w:val="FF0000"/>
          <w:sz w:val="16"/>
          <w:szCs w:val="16"/>
        </w:rPr>
        <w:t xml:space="preserve"> z </w:t>
      </w:r>
      <w:r w:rsidR="003419FF">
        <w:rPr>
          <w:color w:val="FF0000"/>
          <w:sz w:val="16"/>
          <w:szCs w:val="16"/>
        </w:rPr>
        <w:t xml:space="preserve">nowym źródłem </w:t>
      </w:r>
      <w:r w:rsidRPr="006C6012">
        <w:rPr>
          <w:color w:val="FF0000"/>
          <w:sz w:val="16"/>
          <w:szCs w:val="16"/>
        </w:rPr>
        <w:t xml:space="preserve">ogrzewania (kolektory, </w:t>
      </w:r>
      <w:proofErr w:type="spellStart"/>
      <w:r w:rsidRPr="006C6012">
        <w:rPr>
          <w:color w:val="FF0000"/>
          <w:sz w:val="16"/>
          <w:szCs w:val="16"/>
        </w:rPr>
        <w:t>fotowoltaika</w:t>
      </w:r>
      <w:proofErr w:type="spellEnd"/>
      <w:r w:rsidRPr="006C6012">
        <w:rPr>
          <w:color w:val="FF0000"/>
          <w:sz w:val="16"/>
          <w:szCs w:val="16"/>
        </w:rPr>
        <w:t xml:space="preserve">) lub </w:t>
      </w:r>
      <w:r w:rsidR="003419FF">
        <w:rPr>
          <w:color w:val="FF0000"/>
          <w:sz w:val="16"/>
          <w:szCs w:val="16"/>
        </w:rPr>
        <w:t xml:space="preserve">jeśli system </w:t>
      </w:r>
      <w:r w:rsidRPr="006C6012">
        <w:rPr>
          <w:color w:val="FF0000"/>
          <w:sz w:val="16"/>
          <w:szCs w:val="16"/>
        </w:rPr>
        <w:t xml:space="preserve">będzie </w:t>
      </w:r>
      <w:r w:rsidRPr="003419FF">
        <w:rPr>
          <w:b/>
          <w:color w:val="FF0000"/>
          <w:sz w:val="16"/>
          <w:szCs w:val="16"/>
        </w:rPr>
        <w:t>służył jako nowe</w:t>
      </w:r>
      <w:r w:rsidRPr="006C6012">
        <w:rPr>
          <w:color w:val="FF0000"/>
          <w:sz w:val="16"/>
          <w:szCs w:val="16"/>
        </w:rPr>
        <w:t xml:space="preserve"> źródło ciepła (pompa ciepła)</w:t>
      </w:r>
      <w:r w:rsidR="003419FF">
        <w:rPr>
          <w:color w:val="FF0000"/>
          <w:sz w:val="16"/>
          <w:szCs w:val="16"/>
        </w:rPr>
        <w:t>.</w:t>
      </w:r>
    </w:p>
  </w:footnote>
  <w:footnote w:id="2">
    <w:p w:rsidR="006C6012" w:rsidRDefault="006C6012">
      <w:pPr>
        <w:pStyle w:val="Tekstprzypisudolnego"/>
      </w:pPr>
      <w:r w:rsidRPr="006C6012">
        <w:rPr>
          <w:rStyle w:val="Odwoanieprzypisudolnego"/>
          <w:color w:val="FF0000"/>
        </w:rPr>
        <w:footnoteRef/>
      </w:r>
      <w:r w:rsidRPr="006C6012">
        <w:rPr>
          <w:color w:val="FF0000"/>
        </w:rPr>
        <w:t xml:space="preserve"> </w:t>
      </w:r>
      <w:r w:rsidRPr="006C6012">
        <w:rPr>
          <w:color w:val="FF0000"/>
          <w:sz w:val="16"/>
          <w:szCs w:val="16"/>
        </w:rPr>
        <w:t xml:space="preserve">Modernizacja instalacji tylko jeśli jest to </w:t>
      </w:r>
      <w:r w:rsidRPr="003419FF">
        <w:rPr>
          <w:b/>
          <w:color w:val="FF0000"/>
          <w:sz w:val="16"/>
          <w:szCs w:val="16"/>
        </w:rPr>
        <w:t>niezbędne</w:t>
      </w:r>
      <w:r w:rsidRPr="006C6012">
        <w:rPr>
          <w:color w:val="FF0000"/>
          <w:sz w:val="16"/>
          <w:szCs w:val="16"/>
        </w:rPr>
        <w:t xml:space="preserve"> do prawidłowego funkcjonowania nowego źródła ciepła</w:t>
      </w:r>
      <w:r w:rsidR="003419FF">
        <w:rPr>
          <w:color w:val="FF0000"/>
          <w:sz w:val="16"/>
          <w:szCs w:val="16"/>
        </w:rPr>
        <w:t>.</w:t>
      </w:r>
    </w:p>
  </w:footnote>
  <w:footnote w:id="3">
    <w:p w:rsidR="006C6012" w:rsidRDefault="006C6012" w:rsidP="006C6012">
      <w:r>
        <w:rPr>
          <w:rStyle w:val="Odwoanieprzypisudolnego"/>
        </w:rPr>
        <w:footnoteRef/>
      </w:r>
      <w:r>
        <w:t xml:space="preserve"> </w:t>
      </w:r>
      <w:r w:rsidRPr="006C6012">
        <w:rPr>
          <w:color w:val="FF0000"/>
        </w:rPr>
        <w:t xml:space="preserve">Dotyczy budynków/lokali </w:t>
      </w:r>
      <w:r w:rsidRPr="006C6012">
        <w:rPr>
          <w:b/>
          <w:color w:val="FF0000"/>
        </w:rPr>
        <w:t>nieposiadających</w:t>
      </w:r>
      <w:r w:rsidRPr="006C6012">
        <w:rPr>
          <w:color w:val="FF0000"/>
        </w:rPr>
        <w:t xml:space="preserve"> termomodernizacji</w:t>
      </w:r>
      <w:r w:rsidR="003419FF">
        <w:rPr>
          <w:color w:val="FF0000"/>
        </w:rPr>
        <w:t>.</w:t>
      </w:r>
    </w:p>
    <w:p w:rsidR="006C6012" w:rsidRDefault="006C601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7CD0"/>
    <w:multiLevelType w:val="hybridMultilevel"/>
    <w:tmpl w:val="1026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C18A5"/>
    <w:multiLevelType w:val="hybridMultilevel"/>
    <w:tmpl w:val="30246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12342"/>
    <w:multiLevelType w:val="hybridMultilevel"/>
    <w:tmpl w:val="60EE1874"/>
    <w:lvl w:ilvl="0" w:tplc="0024B2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75BD"/>
    <w:rsid w:val="00001631"/>
    <w:rsid w:val="001434B6"/>
    <w:rsid w:val="001C4FD3"/>
    <w:rsid w:val="001F191E"/>
    <w:rsid w:val="002D2B30"/>
    <w:rsid w:val="0031577A"/>
    <w:rsid w:val="003419FF"/>
    <w:rsid w:val="0042122B"/>
    <w:rsid w:val="004F6909"/>
    <w:rsid w:val="00573B1B"/>
    <w:rsid w:val="00584871"/>
    <w:rsid w:val="0069121E"/>
    <w:rsid w:val="006C6012"/>
    <w:rsid w:val="006D61BB"/>
    <w:rsid w:val="00801A83"/>
    <w:rsid w:val="00AB18F1"/>
    <w:rsid w:val="00B875BD"/>
    <w:rsid w:val="00BF08C5"/>
    <w:rsid w:val="00C2442D"/>
    <w:rsid w:val="00C67C2A"/>
    <w:rsid w:val="00D33FAA"/>
    <w:rsid w:val="00E25CE2"/>
    <w:rsid w:val="00F1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B62F9"/>
  <w15:docId w15:val="{6E06EB91-77A6-479E-B7C6-A24E51CC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Verdana" w:hAnsi="Verdana" w:cs="Verdana"/>
      <w:sz w:val="16"/>
      <w:szCs w:val="16"/>
      <w:lang w:val="pl-PL" w:eastAsia="pl-PL" w:bidi="he-IL"/>
    </w:rPr>
  </w:style>
  <w:style w:type="paragraph" w:styleId="Nagwek1">
    <w:name w:val="heading 1"/>
    <w:basedOn w:val="Normalny"/>
    <w:next w:val="Normalny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Nagwek2">
    <w:name w:val="heading 2"/>
    <w:basedOn w:val="Normalny"/>
    <w:next w:val="Normalny"/>
    <w:qFormat/>
    <w:pPr>
      <w:jc w:val="center"/>
      <w:outlineLvl w:val="1"/>
    </w:pPr>
    <w:rPr>
      <w:rFonts w:cs="Times New Roman"/>
      <w:b/>
    </w:rPr>
  </w:style>
  <w:style w:type="paragraph" w:styleId="Nagwek3">
    <w:name w:val="heading 3"/>
    <w:basedOn w:val="Normalny"/>
    <w:next w:val="Normalny"/>
    <w:qFormat/>
    <w:pPr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</w:rPr>
  </w:style>
  <w:style w:type="paragraph" w:customStyle="1" w:styleId="Nagwekkolumny">
    <w:name w:val="Nagłówek kolumny"/>
    <w:basedOn w:val="Nagwek2"/>
    <w:rPr>
      <w:rFonts w:cs="Verdana"/>
      <w:bCs/>
      <w:sz w:val="15"/>
      <w:szCs w:val="15"/>
      <w:lang w:bidi="pl-PL"/>
    </w:rPr>
  </w:style>
  <w:style w:type="paragraph" w:customStyle="1" w:styleId="Wskazwki">
    <w:name w:val="Wskazówki"/>
    <w:basedOn w:val="Normalny"/>
    <w:pPr>
      <w:jc w:val="center"/>
    </w:pPr>
    <w:rPr>
      <w:lang w:bidi="pl-PL"/>
    </w:rPr>
  </w:style>
  <w:style w:type="paragraph" w:customStyle="1" w:styleId="Liczby">
    <w:name w:val="Liczby"/>
    <w:basedOn w:val="Normalny"/>
    <w:pPr>
      <w:jc w:val="center"/>
    </w:pPr>
    <w:rPr>
      <w:lang w:bidi="pl-PL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871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58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4871"/>
    <w:rPr>
      <w:rFonts w:ascii="Verdana" w:hAnsi="Verdana" w:cs="Verdana"/>
      <w:sz w:val="16"/>
      <w:szCs w:val="16"/>
      <w:lang w:val="pl-PL" w:eastAsia="pl-PL" w:bidi="he-IL"/>
    </w:rPr>
  </w:style>
  <w:style w:type="paragraph" w:styleId="Stopka">
    <w:name w:val="footer"/>
    <w:basedOn w:val="Normalny"/>
    <w:link w:val="StopkaZnak"/>
    <w:uiPriority w:val="99"/>
    <w:unhideWhenUsed/>
    <w:rsid w:val="0058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871"/>
    <w:rPr>
      <w:rFonts w:ascii="Verdana" w:hAnsi="Verdana" w:cs="Verdana"/>
      <w:sz w:val="16"/>
      <w:szCs w:val="16"/>
      <w:lang w:val="pl-PL" w:eastAsia="pl-PL" w:bidi="he-IL"/>
    </w:rPr>
  </w:style>
  <w:style w:type="paragraph" w:styleId="Podtytu">
    <w:name w:val="Subtitle"/>
    <w:basedOn w:val="Normalny"/>
    <w:next w:val="Normalny"/>
    <w:link w:val="PodtytuZnak"/>
    <w:qFormat/>
    <w:rsid w:val="00C67C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7C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l-PL" w:eastAsia="pl-PL" w:bidi="he-IL"/>
    </w:rPr>
  </w:style>
  <w:style w:type="paragraph" w:styleId="Tekstprzypisudolnego">
    <w:name w:val="footnote text"/>
    <w:basedOn w:val="Normalny"/>
    <w:link w:val="TekstprzypisudolnegoZnak"/>
    <w:semiHidden/>
    <w:unhideWhenUsed/>
    <w:rsid w:val="006C60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6012"/>
    <w:rPr>
      <w:rFonts w:ascii="Verdana" w:hAnsi="Verdana" w:cs="Verdana"/>
      <w:lang w:val="pl-PL" w:eastAsia="pl-PL" w:bidi="he-IL"/>
    </w:rPr>
  </w:style>
  <w:style w:type="character" w:styleId="Odwoanieprzypisudolnego">
    <w:name w:val="footnote reference"/>
    <w:basedOn w:val="Domylnaczcionkaakapitu"/>
    <w:semiHidden/>
    <w:unhideWhenUsed/>
    <w:rsid w:val="006C6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dwojtowicz\AppData\Roaming\Microsoft\Templates\Ankieta%20dotycz&#261;ca%20priorytet&#243;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0E73-4314-456F-A242-AAC0845C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6E098-C069-4EDD-9D8F-D9F6E76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Ankieta dotycząca priorytetów</Template>
  <TotalTime>73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Ankieta dotycząca priorytetów</vt:lpstr>
    </vt:vector>
  </TitlesOfParts>
  <Manager/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Landwójtowicz</dc:creator>
  <cp:keywords/>
  <dc:description/>
  <cp:lastModifiedBy>Joanna Kuliś</cp:lastModifiedBy>
  <cp:revision>8</cp:revision>
  <cp:lastPrinted>2018-10-10T12:07:00Z</cp:lastPrinted>
  <dcterms:created xsi:type="dcterms:W3CDTF">2018-10-10T10:15:00Z</dcterms:created>
  <dcterms:modified xsi:type="dcterms:W3CDTF">2018-10-11T11:33:00Z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TC010176161045</vt:lpwstr>
  </property>
</Properties>
</file>